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E530" w14:textId="09165F4A" w:rsidR="00AE11D3" w:rsidRPr="00A672CA" w:rsidRDefault="00B4644F" w:rsidP="00A75E4C">
      <w:pPr>
        <w:rPr>
          <w:b/>
          <w:bCs/>
          <w:sz w:val="24"/>
          <w:szCs w:val="24"/>
        </w:rPr>
      </w:pPr>
      <w:r w:rsidRPr="00A672C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8742F1" wp14:editId="792015F4">
            <wp:simplePos x="0" y="0"/>
            <wp:positionH relativeFrom="rightMargin">
              <wp:posOffset>-1637030</wp:posOffset>
            </wp:positionH>
            <wp:positionV relativeFrom="page">
              <wp:posOffset>914400</wp:posOffset>
            </wp:positionV>
            <wp:extent cx="1636776" cy="1609344"/>
            <wp:effectExtent l="0" t="0" r="1905" b="0"/>
            <wp:wrapTight wrapText="bothSides">
              <wp:wrapPolygon edited="0">
                <wp:start x="0" y="0"/>
                <wp:lineTo x="0" y="21225"/>
                <wp:lineTo x="21374" y="21225"/>
                <wp:lineTo x="2137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776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2AC">
        <w:rPr>
          <w:b/>
          <w:bCs/>
          <w:sz w:val="24"/>
          <w:szCs w:val="24"/>
        </w:rPr>
        <w:t>Newfoundland Cruise Report May 1</w:t>
      </w:r>
      <w:r w:rsidR="00427C0B">
        <w:rPr>
          <w:b/>
          <w:bCs/>
          <w:sz w:val="24"/>
          <w:szCs w:val="24"/>
        </w:rPr>
        <w:t>7</w:t>
      </w:r>
      <w:r w:rsidR="00A342AC">
        <w:rPr>
          <w:b/>
          <w:bCs/>
          <w:sz w:val="24"/>
          <w:szCs w:val="24"/>
        </w:rPr>
        <w:t xml:space="preserve">, 2021:  </w:t>
      </w:r>
      <w:r w:rsidR="005F42D2" w:rsidRPr="00A672CA">
        <w:rPr>
          <w:b/>
          <w:bCs/>
          <w:sz w:val="24"/>
          <w:szCs w:val="24"/>
        </w:rPr>
        <w:t xml:space="preserve">The </w:t>
      </w:r>
      <w:r w:rsidR="00694DCE" w:rsidRPr="00A672CA">
        <w:rPr>
          <w:b/>
          <w:bCs/>
          <w:sz w:val="24"/>
          <w:szCs w:val="24"/>
        </w:rPr>
        <w:t>Long</w:t>
      </w:r>
      <w:r w:rsidR="00B87133" w:rsidRPr="00A672CA">
        <w:rPr>
          <w:b/>
          <w:bCs/>
          <w:sz w:val="24"/>
          <w:szCs w:val="24"/>
        </w:rPr>
        <w:t>, Long</w:t>
      </w:r>
      <w:r w:rsidR="00694DCE" w:rsidRPr="00A672CA">
        <w:rPr>
          <w:b/>
          <w:bCs/>
          <w:sz w:val="24"/>
          <w:szCs w:val="24"/>
        </w:rPr>
        <w:t xml:space="preserve"> Winding Ro</w:t>
      </w:r>
      <w:r w:rsidR="00B87133" w:rsidRPr="00A672CA">
        <w:rPr>
          <w:b/>
          <w:bCs/>
          <w:sz w:val="24"/>
          <w:szCs w:val="24"/>
        </w:rPr>
        <w:t>ad</w:t>
      </w:r>
      <w:r w:rsidR="00694DCE" w:rsidRPr="00A672CA">
        <w:rPr>
          <w:b/>
          <w:bCs/>
          <w:sz w:val="24"/>
          <w:szCs w:val="24"/>
        </w:rPr>
        <w:t>s Back to Trinity Bay</w:t>
      </w:r>
      <w:r w:rsidR="00387141">
        <w:rPr>
          <w:b/>
          <w:bCs/>
          <w:sz w:val="24"/>
          <w:szCs w:val="24"/>
        </w:rPr>
        <w:t xml:space="preserve">    </w:t>
      </w:r>
    </w:p>
    <w:p w14:paraId="15870393" w14:textId="2C6B11D6" w:rsidR="005F6286" w:rsidRDefault="00694DCE" w:rsidP="00A75E4C">
      <w:r w:rsidRPr="00694DCE">
        <w:t>As</w:t>
      </w:r>
      <w:r>
        <w:t xml:space="preserve"> we all have hunkered down through Covid times dreaming of </w:t>
      </w:r>
      <w:r w:rsidR="00B87133">
        <w:t>our</w:t>
      </w:r>
      <w:r>
        <w:t xml:space="preserve"> cruising borders </w:t>
      </w:r>
      <w:r w:rsidR="005F42D2">
        <w:t>reopening</w:t>
      </w:r>
      <w:r>
        <w:t xml:space="preserve">, your </w:t>
      </w:r>
      <w:r w:rsidR="00B87133">
        <w:t>CCA/RNYC Cruise Committee reached out to Sailonline.org in Sweden</w:t>
      </w:r>
      <w:r w:rsidR="005F6286">
        <w:t xml:space="preserve"> last winter</w:t>
      </w:r>
      <w:r w:rsidR="00B87133">
        <w:t xml:space="preserve"> to suggest using their </w:t>
      </w:r>
      <w:r w:rsidR="003D25DD">
        <w:t>real</w:t>
      </w:r>
      <w:r w:rsidR="005F42D2">
        <w:t xml:space="preserve"> </w:t>
      </w:r>
      <w:r w:rsidR="003D25DD">
        <w:t>time</w:t>
      </w:r>
      <w:r w:rsidR="00B87133">
        <w:t xml:space="preserve"> weather/speed polar virtual </w:t>
      </w:r>
      <w:r w:rsidR="00585A9E">
        <w:t>wind navigation simulator</w:t>
      </w:r>
      <w:r w:rsidR="00B87133">
        <w:t xml:space="preserve"> to </w:t>
      </w:r>
      <w:r w:rsidR="00585A9E">
        <w:t xml:space="preserve">practice North </w:t>
      </w:r>
      <w:proofErr w:type="gramStart"/>
      <w:r w:rsidR="00585A9E">
        <w:t xml:space="preserve">Atlantic </w:t>
      </w:r>
      <w:r w:rsidR="00B87133">
        <w:t xml:space="preserve"> delivery</w:t>
      </w:r>
      <w:proofErr w:type="gramEnd"/>
      <w:r w:rsidR="00B87133">
        <w:t xml:space="preserve"> </w:t>
      </w:r>
      <w:r w:rsidR="00585A9E">
        <w:t>routing</w:t>
      </w:r>
      <w:r w:rsidR="00B87133">
        <w:t xml:space="preserve"> </w:t>
      </w:r>
      <w:r w:rsidR="006B65C9">
        <w:t>to</w:t>
      </w:r>
      <w:r w:rsidR="00585A9E">
        <w:t xml:space="preserve"> </w:t>
      </w:r>
      <w:r w:rsidR="00B87133">
        <w:t xml:space="preserve">our </w:t>
      </w:r>
      <w:r w:rsidR="005F6286">
        <w:t xml:space="preserve">2021 </w:t>
      </w:r>
      <w:r w:rsidR="009F348E">
        <w:t>(</w:t>
      </w:r>
      <w:r w:rsidR="00B87133">
        <w:t>p</w:t>
      </w:r>
      <w:r w:rsidR="005F6286">
        <w:t xml:space="preserve">ostponed to </w:t>
      </w:r>
      <w:r w:rsidR="00B87133">
        <w:t>202</w:t>
      </w:r>
      <w:r w:rsidR="005F6286">
        <w:t>2</w:t>
      </w:r>
      <w:r w:rsidR="009F348E">
        <w:t>)</w:t>
      </w:r>
      <w:r w:rsidR="00B87133">
        <w:t xml:space="preserve"> </w:t>
      </w:r>
      <w:r w:rsidR="005F6286">
        <w:t xml:space="preserve">Cruise in Concert </w:t>
      </w:r>
      <w:r w:rsidR="00B87133">
        <w:t xml:space="preserve">rendezvous </w:t>
      </w:r>
      <w:r w:rsidR="00CD32CD">
        <w:t xml:space="preserve">in </w:t>
      </w:r>
      <w:proofErr w:type="spellStart"/>
      <w:r w:rsidR="00CD32CD">
        <w:t>Clarenville</w:t>
      </w:r>
      <w:proofErr w:type="spellEnd"/>
      <w:r w:rsidR="00CD32CD">
        <w:t>, Trinity Bay Newfoundland</w:t>
      </w:r>
      <w:r w:rsidR="00CD32CD">
        <w:t xml:space="preserve"> </w:t>
      </w:r>
      <w:r w:rsidR="00B87133">
        <w:t xml:space="preserve">with our friends from the Royal Newfoundland YC </w:t>
      </w:r>
    </w:p>
    <w:p w14:paraId="2F5F9555" w14:textId="208AD4E7" w:rsidR="00694DCE" w:rsidRDefault="005F6286" w:rsidP="00A75E4C">
      <w:r>
        <w:t>This idea gained rapid traction with the crew of SOL, and Michael Moradz</w:t>
      </w:r>
      <w:r w:rsidR="001C1E30">
        <w:t>a</w:t>
      </w:r>
      <w:r>
        <w:t xml:space="preserve">deh and Bill Bowers worked with them to develop modified cruising speed </w:t>
      </w:r>
      <w:proofErr w:type="spellStart"/>
      <w:r>
        <w:t>polars</w:t>
      </w:r>
      <w:proofErr w:type="spellEnd"/>
      <w:r>
        <w:t xml:space="preserve"> for the Passport 40 and the Santa Cruz 52 featuring ability to </w:t>
      </w:r>
      <w:proofErr w:type="spellStart"/>
      <w:r>
        <w:t>motorsail</w:t>
      </w:r>
      <w:proofErr w:type="spellEnd"/>
      <w:r>
        <w:t xml:space="preserve"> in light air, prudent</w:t>
      </w:r>
      <w:r w:rsidR="0031434B">
        <w:t>ly</w:t>
      </w:r>
      <w:r>
        <w:t xml:space="preserve"> reef in heavier air, use drogues in gales, and anchor in shelter to dodge the worst </w:t>
      </w:r>
      <w:proofErr w:type="spellStart"/>
      <w:r>
        <w:t>gnarlies</w:t>
      </w:r>
      <w:proofErr w:type="spellEnd"/>
      <w:r>
        <w:t>.</w:t>
      </w:r>
      <w:r w:rsidR="006B65C9">
        <w:t xml:space="preserve">  Participation in SOL virtual sailing is free, and the weather predictor control allows simple route building and editing by advancing the vessel along sequential legs</w:t>
      </w:r>
      <w:r w:rsidR="00697018">
        <w:t xml:space="preserve"> on the chart </w:t>
      </w:r>
      <w:r w:rsidR="006B03FA">
        <w:t xml:space="preserve">based on speed </w:t>
      </w:r>
      <w:proofErr w:type="spellStart"/>
      <w:r w:rsidR="006B03FA">
        <w:t>polars</w:t>
      </w:r>
      <w:proofErr w:type="spellEnd"/>
      <w:r w:rsidR="006B03FA">
        <w:t xml:space="preserve"> and wind </w:t>
      </w:r>
      <w:r w:rsidR="00697018">
        <w:t>using delayed commands to fine tune timing of each course change as the real weather develops.  No need to even stay logged into the server.</w:t>
      </w:r>
    </w:p>
    <w:p w14:paraId="530CF2CC" w14:textId="2AD0E4C4" w:rsidR="009F348E" w:rsidRDefault="009F348E" w:rsidP="00A75E4C">
      <w:r>
        <w:t xml:space="preserve">Leg 1 </w:t>
      </w:r>
      <w:r w:rsidR="00F45E35">
        <w:t xml:space="preserve">of the Virtual CCA/RNYC 2021 cruise </w:t>
      </w:r>
      <w:r>
        <w:t xml:space="preserve">was </w:t>
      </w:r>
      <w:r w:rsidR="009361C5">
        <w:t xml:space="preserve">a </w:t>
      </w:r>
      <w:r w:rsidR="0007590C">
        <w:t>360</w:t>
      </w:r>
      <w:r w:rsidR="00F45E35">
        <w:t xml:space="preserve"> </w:t>
      </w:r>
      <w:r w:rsidR="0007590C">
        <w:t xml:space="preserve">nm </w:t>
      </w:r>
      <w:r w:rsidR="009361C5">
        <w:t xml:space="preserve">delivery </w:t>
      </w:r>
      <w:r>
        <w:t>from the Cape Cod Canal to Halifax</w:t>
      </w:r>
      <w:r w:rsidR="0007590C">
        <w:t>, starting any</w:t>
      </w:r>
      <w:r w:rsidR="00F45E35">
        <w:t xml:space="preserve"> </w:t>
      </w:r>
      <w:r w:rsidR="0007590C">
        <w:t>time after Feb 6</w:t>
      </w:r>
      <w:r w:rsidR="00A342AC">
        <w:t>, 2021</w:t>
      </w:r>
      <w:r w:rsidR="0007590C">
        <w:t xml:space="preserve"> to arrive no later than Mar</w:t>
      </w:r>
      <w:r w:rsidR="00363C36">
        <w:t xml:space="preserve"> </w:t>
      </w:r>
      <w:r w:rsidR="0007590C">
        <w:t>4</w:t>
      </w:r>
      <w:r>
        <w:t>.</w:t>
      </w:r>
      <w:r w:rsidR="0007590C">
        <w:t xml:space="preserve">  The fastest passage was 1</w:t>
      </w:r>
      <w:r w:rsidR="0093725A">
        <w:t xml:space="preserve"> day,</w:t>
      </w:r>
      <w:r w:rsidR="0007590C">
        <w:t xml:space="preserve"> 2:24:39</w:t>
      </w:r>
      <w:r w:rsidR="00F45E35">
        <w:t>, made</w:t>
      </w:r>
      <w:r w:rsidR="0007590C">
        <w:t xml:space="preserve"> by </w:t>
      </w:r>
      <w:r w:rsidR="00363C36">
        <w:t xml:space="preserve">the </w:t>
      </w:r>
      <w:r w:rsidR="0007590C">
        <w:t xml:space="preserve">Santa Cruise 52 </w:t>
      </w:r>
      <w:r w:rsidR="0007590C" w:rsidRPr="0007590C">
        <w:rPr>
          <w:i/>
          <w:iCs/>
        </w:rPr>
        <w:t>Renegade</w:t>
      </w:r>
      <w:r w:rsidR="00363C36">
        <w:rPr>
          <w:i/>
          <w:iCs/>
        </w:rPr>
        <w:t>,</w:t>
      </w:r>
      <w:r w:rsidR="0007590C">
        <w:t xml:space="preserve"> who waited until 23:30 on Feb 24 to depart on a favorable frontal passage, sailing 374.5</w:t>
      </w:r>
      <w:r w:rsidR="00363C36">
        <w:t xml:space="preserve"> </w:t>
      </w:r>
      <w:r w:rsidR="0007590C">
        <w:t>nm.</w:t>
      </w:r>
      <w:r w:rsidR="00363C36">
        <w:t xml:space="preserve">  The longest passage was 4,131 nm in 22.2 days sailed by the Santa Cruise 52 Mark7727, who took time to smell the flowers</w:t>
      </w:r>
      <w:r w:rsidR="00BD5A08">
        <w:t xml:space="preserve"> and visit as many </w:t>
      </w:r>
      <w:r w:rsidR="00F45E35">
        <w:t>“</w:t>
      </w:r>
      <w:r w:rsidR="00BD5A08">
        <w:t>Saints</w:t>
      </w:r>
      <w:r w:rsidR="00F45E35">
        <w:t>”</w:t>
      </w:r>
      <w:r w:rsidR="00BD5A08">
        <w:t xml:space="preserve"> as he could</w:t>
      </w:r>
      <w:r w:rsidR="00363C36">
        <w:t xml:space="preserve">.  147 sailors from around the world finished Leg 1 in Halifax, including 6 CCA members </w:t>
      </w:r>
      <w:r w:rsidR="0093725A">
        <w:t>&amp;</w:t>
      </w:r>
      <w:r w:rsidR="00363C36">
        <w:t xml:space="preserve"> crew.</w:t>
      </w:r>
    </w:p>
    <w:p w14:paraId="35230313" w14:textId="2AE4EF39" w:rsidR="009F348E" w:rsidRDefault="00363C36" w:rsidP="00A75E4C">
      <w:r>
        <w:t xml:space="preserve">After </w:t>
      </w:r>
      <w:r w:rsidR="00BA07E6">
        <w:t>giving</w:t>
      </w:r>
      <w:r>
        <w:t xml:space="preserve"> </w:t>
      </w:r>
      <w:r w:rsidR="00BA07E6">
        <w:t xml:space="preserve">cruisers at least 2 days in Halifax to reprovision, </w:t>
      </w:r>
      <w:r w:rsidR="009F348E">
        <w:t>Leg 2N departed</w:t>
      </w:r>
      <w:r w:rsidR="00BA07E6">
        <w:t xml:space="preserve"> any</w:t>
      </w:r>
      <w:r w:rsidR="00F45E35">
        <w:t xml:space="preserve"> </w:t>
      </w:r>
      <w:r w:rsidR="00BA07E6">
        <w:t>time after Mar 6</w:t>
      </w:r>
      <w:r w:rsidR="00F45E35">
        <w:t>,</w:t>
      </w:r>
      <w:r w:rsidR="00BD5A08">
        <w:t xml:space="preserve"> </w:t>
      </w:r>
      <w:r w:rsidR="00BA07E6">
        <w:t>leaving Newfoundland to starboard</w:t>
      </w:r>
      <w:r w:rsidR="00BD5A08">
        <w:t xml:space="preserve">.  This featured a chance to stop and see L’Anse aux Meadows, the </w:t>
      </w:r>
      <w:r w:rsidR="005F42D2">
        <w:t>V</w:t>
      </w:r>
      <w:r w:rsidR="00BD5A08">
        <w:t>iking site</w:t>
      </w:r>
      <w:r w:rsidR="005F42D2">
        <w:t xml:space="preserve">, </w:t>
      </w:r>
      <w:r w:rsidR="00F45E35">
        <w:t>and grab a hot shower at the Fogo Inn,</w:t>
      </w:r>
      <w:r w:rsidR="00BA07E6">
        <w:t xml:space="preserve"> sailing 863</w:t>
      </w:r>
      <w:r w:rsidR="00F45E35">
        <w:t xml:space="preserve"> </w:t>
      </w:r>
      <w:r w:rsidR="00BA07E6">
        <w:t xml:space="preserve">nm to </w:t>
      </w:r>
      <w:proofErr w:type="spellStart"/>
      <w:r w:rsidR="00BA07E6">
        <w:t>Clarenville</w:t>
      </w:r>
      <w:proofErr w:type="spellEnd"/>
      <w:r w:rsidR="00BA07E6">
        <w:t xml:space="preserve"> no later than April 5 for the rendezvous with the RNYC.  The fastest </w:t>
      </w:r>
      <w:r w:rsidR="00BD5A08">
        <w:t>North</w:t>
      </w:r>
      <w:r w:rsidR="00F45E35">
        <w:t>-</w:t>
      </w:r>
      <w:r w:rsidR="00BD5A08">
        <w:t xml:space="preserve">about </w:t>
      </w:r>
      <w:r w:rsidR="00BA07E6">
        <w:t xml:space="preserve">passage was </w:t>
      </w:r>
      <w:r w:rsidR="0093725A">
        <w:t xml:space="preserve">made by the Santa Cruise 52 </w:t>
      </w:r>
      <w:r w:rsidR="0093725A" w:rsidRPr="0093725A">
        <w:rPr>
          <w:i/>
          <w:iCs/>
        </w:rPr>
        <w:t>Pit8008</w:t>
      </w:r>
      <w:r w:rsidR="0093725A">
        <w:rPr>
          <w:i/>
          <w:iCs/>
        </w:rPr>
        <w:t xml:space="preserve"> </w:t>
      </w:r>
      <w:r w:rsidR="0093725A">
        <w:t>who waited for a favorable weather window on Mar 28 to depart, sailing 880</w:t>
      </w:r>
      <w:r w:rsidR="00BD5A08">
        <w:t xml:space="preserve"> </w:t>
      </w:r>
      <w:r w:rsidR="0093725A">
        <w:t>nm in 3 days, 1:00:03</w:t>
      </w:r>
      <w:r w:rsidR="00BD5A08">
        <w:t xml:space="preserve">.  </w:t>
      </w:r>
      <w:r w:rsidR="00F45E35">
        <w:t xml:space="preserve">Saintly </w:t>
      </w:r>
      <w:r w:rsidR="00BD5A08" w:rsidRPr="007923CF">
        <w:rPr>
          <w:i/>
          <w:iCs/>
        </w:rPr>
        <w:t>Mark7727</w:t>
      </w:r>
      <w:r w:rsidR="00BD5A08">
        <w:t xml:space="preserve"> again won the cruising distance award sailing 2,890 nm in 21.9 days before finishing in </w:t>
      </w:r>
      <w:proofErr w:type="spellStart"/>
      <w:r w:rsidR="00BD5A08">
        <w:t>Clarenville</w:t>
      </w:r>
      <w:proofErr w:type="spellEnd"/>
      <w:r w:rsidR="00BD5A08">
        <w:t>.</w:t>
      </w:r>
      <w:r w:rsidR="005F42D2">
        <w:t xml:space="preserve">   79 vessels, including 2 CCA</w:t>
      </w:r>
      <w:r w:rsidR="00F45E35">
        <w:t xml:space="preserve"> stalwarts</w:t>
      </w:r>
      <w:r w:rsidR="005F42D2">
        <w:t xml:space="preserve">, arrived in </w:t>
      </w:r>
      <w:proofErr w:type="spellStart"/>
      <w:r w:rsidR="005F42D2">
        <w:t>Clarenville</w:t>
      </w:r>
      <w:proofErr w:type="spellEnd"/>
      <w:r w:rsidR="00F45E35">
        <w:t xml:space="preserve"> by</w:t>
      </w:r>
      <w:r w:rsidR="005F42D2">
        <w:t xml:space="preserve"> passaging around the North Cape in time for the pig roast.</w:t>
      </w:r>
    </w:p>
    <w:p w14:paraId="4E2C2875" w14:textId="627B176C" w:rsidR="00BD5A08" w:rsidRDefault="00BD5A08" w:rsidP="00A75E4C">
      <w:r>
        <w:t xml:space="preserve">For those wanting </w:t>
      </w:r>
      <w:r w:rsidR="005F42D2">
        <w:t xml:space="preserve">the option </w:t>
      </w:r>
      <w:r>
        <w:t xml:space="preserve">to </w:t>
      </w:r>
      <w:r w:rsidR="005F42D2">
        <w:t>visit</w:t>
      </w:r>
      <w:r>
        <w:t xml:space="preserve"> South coast outports and fjords</w:t>
      </w:r>
      <w:r w:rsidR="00F45E35">
        <w:t>,</w:t>
      </w:r>
      <w:r w:rsidR="005F42D2">
        <w:t xml:space="preserve"> </w:t>
      </w:r>
      <w:r w:rsidR="00F45E35">
        <w:t xml:space="preserve">and </w:t>
      </w:r>
      <w:r w:rsidR="00A342AC">
        <w:t xml:space="preserve">to </w:t>
      </w:r>
      <w:r w:rsidR="00F45E35">
        <w:t xml:space="preserve">enjoy the French delights of St Pierre </w:t>
      </w:r>
      <w:r w:rsidR="005F42D2">
        <w:t xml:space="preserve">while passaging </w:t>
      </w:r>
      <w:r w:rsidR="00A342AC">
        <w:t>E</w:t>
      </w:r>
      <w:r w:rsidR="005F42D2">
        <w:t>ast</w:t>
      </w:r>
      <w:r>
        <w:t>, Leg 2S</w:t>
      </w:r>
      <w:r w:rsidR="005F42D2">
        <w:t xml:space="preserve"> departed Halifax on Mar 10.</w:t>
      </w:r>
      <w:r w:rsidR="00F45E35">
        <w:t xml:space="preserve"> The fastest South-about passage was made by th</w:t>
      </w:r>
      <w:r w:rsidR="00D81F60">
        <w:t>e</w:t>
      </w:r>
      <w:r w:rsidR="00F45E35">
        <w:t xml:space="preserve"> Santa Cruise 52 </w:t>
      </w:r>
      <w:proofErr w:type="spellStart"/>
      <w:r w:rsidR="00F45E35" w:rsidRPr="00F45E35">
        <w:rPr>
          <w:i/>
          <w:iCs/>
        </w:rPr>
        <w:t>Robmom</w:t>
      </w:r>
      <w:proofErr w:type="spellEnd"/>
      <w:r w:rsidR="00D81F60">
        <w:rPr>
          <w:i/>
          <w:iCs/>
        </w:rPr>
        <w:t xml:space="preserve">, </w:t>
      </w:r>
      <w:r w:rsidR="00D81F60" w:rsidRPr="00D81F60">
        <w:t>who departed Halifax</w:t>
      </w:r>
      <w:r w:rsidR="00D81F60">
        <w:t xml:space="preserve"> at 13:45 Mar 11 </w:t>
      </w:r>
      <w:proofErr w:type="gramStart"/>
      <w:r w:rsidR="00D81F60">
        <w:t>and  sailed</w:t>
      </w:r>
      <w:proofErr w:type="gramEnd"/>
      <w:r w:rsidR="00D81F60">
        <w:t xml:space="preserve"> 599.1 nm in 2 days, 2:24:26.  The 2S distance podium went to SC52 </w:t>
      </w:r>
      <w:proofErr w:type="spellStart"/>
      <w:r w:rsidR="00D81F60" w:rsidRPr="00D81F60">
        <w:rPr>
          <w:i/>
          <w:iCs/>
        </w:rPr>
        <w:t>Taffarazzi</w:t>
      </w:r>
      <w:proofErr w:type="spellEnd"/>
      <w:r w:rsidR="00D81F60" w:rsidRPr="00D81F60">
        <w:t>, who sailed</w:t>
      </w:r>
      <w:r w:rsidR="00D81F60">
        <w:t xml:space="preserve"> 1,469.4 nm in 23.2 days.</w:t>
      </w:r>
      <w:r w:rsidR="00D81F60" w:rsidRPr="00D81F60">
        <w:t xml:space="preserve"> </w:t>
      </w:r>
      <w:r w:rsidR="00D81F60">
        <w:t xml:space="preserve"> 83 sailors including yours truly finished </w:t>
      </w:r>
      <w:r w:rsidR="00346E2F">
        <w:t xml:space="preserve">Leg 2S </w:t>
      </w:r>
      <w:r w:rsidR="007923CF">
        <w:t xml:space="preserve">in </w:t>
      </w:r>
      <w:proofErr w:type="spellStart"/>
      <w:r w:rsidR="00D81F60">
        <w:t>Clarenville</w:t>
      </w:r>
      <w:proofErr w:type="spellEnd"/>
      <w:r w:rsidR="00346E2F">
        <w:t>.</w:t>
      </w:r>
    </w:p>
    <w:p w14:paraId="33672683" w14:textId="10BBA6AD" w:rsidR="00346E2F" w:rsidRDefault="00346E2F" w:rsidP="00A75E4C">
      <w:proofErr w:type="gramStart"/>
      <w:r>
        <w:t>Overall</w:t>
      </w:r>
      <w:proofErr w:type="gramEnd"/>
      <w:r>
        <w:t xml:space="preserve"> for the virtual Eastbound delivery passages, 93 including 4 CCA sailed one leg, 39 including</w:t>
      </w:r>
      <w:r w:rsidR="007923CF">
        <w:t xml:space="preserve"> </w:t>
      </w:r>
      <w:r>
        <w:t>1 CCA sailed 2 legs, and 49 including 1 CCA sailed all 3 legs, for a total of 181 worldwide.</w:t>
      </w:r>
    </w:p>
    <w:p w14:paraId="0FA5F36B" w14:textId="3C2B2962" w:rsidR="00346E2F" w:rsidRDefault="00346E2F" w:rsidP="00A75E4C">
      <w:r>
        <w:t xml:space="preserve">In terms of cruising mettle, our new friend </w:t>
      </w:r>
      <w:r w:rsidRPr="007923CF">
        <w:rPr>
          <w:i/>
          <w:iCs/>
        </w:rPr>
        <w:t>Mark7727</w:t>
      </w:r>
      <w:r>
        <w:t xml:space="preserve"> has done a virtual horizon job on us all</w:t>
      </w:r>
      <w:r w:rsidR="007923CF">
        <w:t>!!</w:t>
      </w:r>
      <w:r>
        <w:t xml:space="preserve">  </w:t>
      </w:r>
      <w:r w:rsidR="0031434B">
        <w:t>Thanks to</w:t>
      </w:r>
      <w:r w:rsidR="00C65940">
        <w:t xml:space="preserve"> Editor</w:t>
      </w:r>
      <w:r w:rsidR="0031434B">
        <w:t xml:space="preserve"> Doug Bruce</w:t>
      </w:r>
      <w:r w:rsidR="007923CF">
        <w:t>,</w:t>
      </w:r>
      <w:r w:rsidR="0031434B">
        <w:t xml:space="preserve"> </w:t>
      </w:r>
      <w:r>
        <w:t xml:space="preserve">I am delighted to announce </w:t>
      </w:r>
      <w:r w:rsidR="0031434B" w:rsidRPr="007923CF">
        <w:rPr>
          <w:i/>
          <w:iCs/>
        </w:rPr>
        <w:t>Mark7727</w:t>
      </w:r>
      <w:r>
        <w:t xml:space="preserve"> will be receiving a </w:t>
      </w:r>
      <w:proofErr w:type="spellStart"/>
      <w:r>
        <w:t>complementary</w:t>
      </w:r>
      <w:proofErr w:type="spellEnd"/>
      <w:r>
        <w:t xml:space="preserve"> copy of </w:t>
      </w:r>
      <w:r w:rsidR="00C65940">
        <w:t>CCA Publishing’s</w:t>
      </w:r>
      <w:r>
        <w:t xml:space="preserve"> new </w:t>
      </w:r>
      <w:r w:rsidR="00C65940">
        <w:t xml:space="preserve">greatly </w:t>
      </w:r>
      <w:proofErr w:type="gramStart"/>
      <w:r w:rsidR="00C65940">
        <w:t xml:space="preserve">updated </w:t>
      </w:r>
      <w:r>
        <w:t xml:space="preserve"> </w:t>
      </w:r>
      <w:r w:rsidR="00C65940" w:rsidRPr="006B03FA">
        <w:rPr>
          <w:i/>
          <w:iCs/>
        </w:rPr>
        <w:t>The</w:t>
      </w:r>
      <w:proofErr w:type="gramEnd"/>
      <w:r w:rsidR="00C65940" w:rsidRPr="006B03FA">
        <w:rPr>
          <w:i/>
          <w:iCs/>
        </w:rPr>
        <w:t xml:space="preserve"> </w:t>
      </w:r>
      <w:r w:rsidRPr="006B03FA">
        <w:rPr>
          <w:i/>
          <w:iCs/>
        </w:rPr>
        <w:t>Cruising Guide to Newfoundland</w:t>
      </w:r>
      <w:r w:rsidR="0031434B">
        <w:t>!</w:t>
      </w:r>
    </w:p>
    <w:p w14:paraId="07D9FB2C" w14:textId="17025A88" w:rsidR="00A672CA" w:rsidRDefault="009F348E" w:rsidP="00A75E4C">
      <w:r>
        <w:t xml:space="preserve">Based on the interest and participation of sailors around the world in these Eastbound delivery virtual voyages, SOL asked if CCA might suggest another </w:t>
      </w:r>
      <w:r w:rsidR="007E2AB5">
        <w:t xml:space="preserve">quarterly </w:t>
      </w:r>
      <w:r w:rsidR="0031434B">
        <w:t xml:space="preserve">virtual </w:t>
      </w:r>
      <w:r>
        <w:t>delivery</w:t>
      </w:r>
      <w:r w:rsidR="0031434B">
        <w:t xml:space="preserve"> passage</w:t>
      </w:r>
      <w:r>
        <w:t xml:space="preserve">.   Anticipating the new CCA Viking Route </w:t>
      </w:r>
      <w:r w:rsidR="0031434B">
        <w:t>Cruising Guide,</w:t>
      </w:r>
      <w:r>
        <w:t xml:space="preserve"> </w:t>
      </w:r>
      <w:r w:rsidR="0031434B">
        <w:t xml:space="preserve">and the fact that several of our CCA vessels in Europe hope to return and join our In Real Life Newfoundland Cruise in 2022, we are pleased to announce the </w:t>
      </w:r>
      <w:r w:rsidR="00346E2F">
        <w:t xml:space="preserve">CCA/SOL </w:t>
      </w:r>
      <w:r>
        <w:t xml:space="preserve">Vinland </w:t>
      </w:r>
      <w:r w:rsidR="00346E2F">
        <w:t>Rally</w:t>
      </w:r>
      <w:r w:rsidR="007E2AB5">
        <w:t xml:space="preserve">, </w:t>
      </w:r>
      <w:r>
        <w:t>following the path of Eri</w:t>
      </w:r>
      <w:r w:rsidR="0031434B">
        <w:t>k</w:t>
      </w:r>
      <w:r>
        <w:t xml:space="preserve"> the Red and his son</w:t>
      </w:r>
      <w:r w:rsidR="00346E2F">
        <w:t xml:space="preserve"> Lief Eri</w:t>
      </w:r>
      <w:r w:rsidR="0031434B">
        <w:t>k</w:t>
      </w:r>
      <w:r w:rsidR="00346E2F">
        <w:t>son</w:t>
      </w:r>
      <w:r>
        <w:t xml:space="preserve"> from Iceland to Newfoundland.</w:t>
      </w:r>
      <w:r w:rsidR="0031434B">
        <w:t xml:space="preserve">  This Westbound virtual passage will</w:t>
      </w:r>
      <w:r w:rsidR="00A672CA">
        <w:t xml:space="preserve"> again sail in either the Passport Cruise 40 or the Santa Cruise 52</w:t>
      </w:r>
      <w:r w:rsidR="0031434B">
        <w:t>, and will depart from Reykjavik Iceland any time after May 20</w:t>
      </w:r>
      <w:r w:rsidR="007923CF">
        <w:t xml:space="preserve">, 2021, rounding marks in </w:t>
      </w:r>
      <w:proofErr w:type="spellStart"/>
      <w:r w:rsidR="007923CF">
        <w:t>Tasillaq</w:t>
      </w:r>
      <w:proofErr w:type="spellEnd"/>
      <w:r w:rsidR="007923CF">
        <w:t xml:space="preserve"> and </w:t>
      </w:r>
      <w:proofErr w:type="spellStart"/>
      <w:r w:rsidR="007923CF">
        <w:t>Nanortalik</w:t>
      </w:r>
      <w:proofErr w:type="spellEnd"/>
      <w:r w:rsidR="007923CF">
        <w:t xml:space="preserve"> Greenland, Cartwright </w:t>
      </w:r>
      <w:proofErr w:type="spellStart"/>
      <w:r w:rsidR="007923CF">
        <w:t>Harbour</w:t>
      </w:r>
      <w:proofErr w:type="spellEnd"/>
      <w:r w:rsidR="007923CF">
        <w:t xml:space="preserve"> in The Labrador, and finishing by June 26 in L’Anse aux Meadows Newfoundland.</w:t>
      </w:r>
    </w:p>
    <w:p w14:paraId="2CA0A811" w14:textId="50C5895A" w:rsidR="00A672CA" w:rsidRDefault="007E2AB5" w:rsidP="00A75E4C">
      <w:r>
        <w:lastRenderedPageBreak/>
        <w:t>Wishing all f</w:t>
      </w:r>
      <w:r w:rsidR="00A672CA">
        <w:t>air winds and following seas</w:t>
      </w:r>
      <w:r>
        <w:t xml:space="preserve"> and ample vaccine at last,</w:t>
      </w:r>
    </w:p>
    <w:p w14:paraId="40298242" w14:textId="42EC2EF3" w:rsidR="009F348E" w:rsidRPr="00694DCE" w:rsidRDefault="00A672CA" w:rsidP="00A75E4C">
      <w:r>
        <w:t xml:space="preserve">Bill Bowers, </w:t>
      </w:r>
      <w:proofErr w:type="spellStart"/>
      <w:r>
        <w:t>CoChair</w:t>
      </w:r>
      <w:proofErr w:type="spellEnd"/>
      <w:r>
        <w:t xml:space="preserve"> CCA/RNYC Newfoundland Cruise Committee</w:t>
      </w:r>
    </w:p>
    <w:sectPr w:rsidR="009F348E" w:rsidRPr="00694DCE" w:rsidSect="00314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B"/>
    <w:rsid w:val="0007590C"/>
    <w:rsid w:val="001C1E30"/>
    <w:rsid w:val="0031434B"/>
    <w:rsid w:val="003329F8"/>
    <w:rsid w:val="00346E2F"/>
    <w:rsid w:val="00363C36"/>
    <w:rsid w:val="00387141"/>
    <w:rsid w:val="003D25DD"/>
    <w:rsid w:val="003F5A39"/>
    <w:rsid w:val="00427C0B"/>
    <w:rsid w:val="00585A9E"/>
    <w:rsid w:val="005F42D2"/>
    <w:rsid w:val="005F6286"/>
    <w:rsid w:val="00694DCE"/>
    <w:rsid w:val="00697018"/>
    <w:rsid w:val="006B03FA"/>
    <w:rsid w:val="006B65C9"/>
    <w:rsid w:val="006C097B"/>
    <w:rsid w:val="007923CF"/>
    <w:rsid w:val="007E2AB5"/>
    <w:rsid w:val="00897380"/>
    <w:rsid w:val="009361C5"/>
    <w:rsid w:val="0093725A"/>
    <w:rsid w:val="009B03CF"/>
    <w:rsid w:val="009E2DE6"/>
    <w:rsid w:val="009F348E"/>
    <w:rsid w:val="00A342AC"/>
    <w:rsid w:val="00A672CA"/>
    <w:rsid w:val="00A75E4C"/>
    <w:rsid w:val="00AE11D3"/>
    <w:rsid w:val="00B4644F"/>
    <w:rsid w:val="00B87133"/>
    <w:rsid w:val="00BA07E6"/>
    <w:rsid w:val="00BD5A08"/>
    <w:rsid w:val="00C65940"/>
    <w:rsid w:val="00CD32CD"/>
    <w:rsid w:val="00D81F60"/>
    <w:rsid w:val="00DC5B8B"/>
    <w:rsid w:val="00DD7E81"/>
    <w:rsid w:val="00DE4500"/>
    <w:rsid w:val="00F257C8"/>
    <w:rsid w:val="00F4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A2FA"/>
  <w15:chartTrackingRefBased/>
  <w15:docId w15:val="{8A46108F-4DAC-4980-A10A-9C62706C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verJence\Documents\NLD'21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NLD'21 Letterhead Template</Template>
  <TotalTime>2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Bowers</dc:creator>
  <cp:keywords/>
  <dc:description/>
  <cp:lastModifiedBy>Bill Bowers</cp:lastModifiedBy>
  <cp:revision>2</cp:revision>
  <dcterms:created xsi:type="dcterms:W3CDTF">2021-05-17T21:45:00Z</dcterms:created>
  <dcterms:modified xsi:type="dcterms:W3CDTF">2021-05-17T21:45:00Z</dcterms:modified>
</cp:coreProperties>
</file>